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3" w:rsidRPr="00DF60EB" w:rsidRDefault="00617303" w:rsidP="00617303">
      <w:pPr>
        <w:widowControl/>
        <w:spacing w:before="100" w:beforeAutospacing="1" w:after="100" w:afterAutospacing="1" w:line="120" w:lineRule="auto"/>
        <w:ind w:firstLineChars="987" w:firstLine="31680"/>
        <w:jc w:val="left"/>
        <w:rPr>
          <w:rFonts w:ascii="宋体" w:cs="Times New Roman"/>
          <w:b/>
          <w:bCs/>
          <w:sz w:val="28"/>
          <w:szCs w:val="28"/>
        </w:rPr>
      </w:pPr>
      <w:r w:rsidRPr="00DF60EB">
        <w:rPr>
          <w:rFonts w:ascii="宋体" w:hAnsi="宋体" w:cs="宋体" w:hint="eastAsia"/>
          <w:b/>
          <w:bCs/>
          <w:sz w:val="28"/>
          <w:szCs w:val="28"/>
        </w:rPr>
        <w:t>北京大学公共卫生学院</w:t>
      </w:r>
    </w:p>
    <w:p w:rsidR="00617303" w:rsidRPr="00AE55C7" w:rsidRDefault="00617303" w:rsidP="00DF60EB">
      <w:pPr>
        <w:spacing w:line="120" w:lineRule="auto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党、院办公室、教学办公室主任</w:t>
      </w:r>
      <w:r w:rsidRPr="00DF60EB">
        <w:rPr>
          <w:rFonts w:ascii="宋体" w:hAnsi="宋体" w:cs="宋体" w:hint="eastAsia"/>
          <w:b/>
          <w:bCs/>
          <w:sz w:val="28"/>
          <w:szCs w:val="28"/>
        </w:rPr>
        <w:t>个人自荐表</w:t>
      </w:r>
    </w:p>
    <w:p w:rsidR="00617303" w:rsidRPr="008A5227" w:rsidRDefault="00617303" w:rsidP="00E62EB2">
      <w:pPr>
        <w:spacing w:line="440" w:lineRule="exact"/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755"/>
        <w:gridCol w:w="1305"/>
        <w:gridCol w:w="680"/>
        <w:gridCol w:w="940"/>
        <w:gridCol w:w="1260"/>
        <w:gridCol w:w="1800"/>
      </w:tblGrid>
      <w:tr w:rsidR="00617303" w:rsidRPr="00AE55C7"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55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617303" w:rsidRPr="00AE55C7" w:rsidRDefault="00617303" w:rsidP="004D212E"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trHeight w:val="661"/>
        </w:trPr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755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专业</w:t>
            </w:r>
            <w:r w:rsidRPr="00AE55C7">
              <w:rPr>
                <w:rFonts w:ascii="宋体" w:hAnsi="宋体" w:cs="宋体" w:hint="eastAsia"/>
                <w:spacing w:val="-20"/>
                <w:sz w:val="24"/>
                <w:szCs w:val="24"/>
              </w:rPr>
              <w:t>技术职务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及聘任时间</w:t>
            </w:r>
          </w:p>
        </w:tc>
        <w:tc>
          <w:tcPr>
            <w:tcW w:w="4000" w:type="dxa"/>
            <w:gridSpan w:val="3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trHeight w:val="627"/>
        </w:trPr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现任行政职务</w:t>
            </w:r>
          </w:p>
        </w:tc>
        <w:tc>
          <w:tcPr>
            <w:tcW w:w="4000" w:type="dxa"/>
            <w:gridSpan w:val="3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cantSplit/>
          <w:trHeight w:val="790"/>
        </w:trPr>
        <w:tc>
          <w:tcPr>
            <w:tcW w:w="1800" w:type="dxa"/>
            <w:vAlign w:val="center"/>
          </w:tcPr>
          <w:p w:rsidR="00617303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毕业院校及</w:t>
            </w:r>
          </w:p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7740" w:type="dxa"/>
            <w:gridSpan w:val="6"/>
          </w:tcPr>
          <w:p w:rsidR="00617303" w:rsidRPr="00AE55C7" w:rsidRDefault="00617303" w:rsidP="004D212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cantSplit/>
          <w:trHeight w:val="790"/>
        </w:trPr>
        <w:tc>
          <w:tcPr>
            <w:tcW w:w="1800" w:type="dxa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拟聘职务</w:t>
            </w:r>
          </w:p>
        </w:tc>
        <w:tc>
          <w:tcPr>
            <w:tcW w:w="7740" w:type="dxa"/>
            <w:gridSpan w:val="6"/>
          </w:tcPr>
          <w:p w:rsidR="00617303" w:rsidRPr="00AE55C7" w:rsidRDefault="00617303" w:rsidP="004D212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cantSplit/>
          <w:trHeight w:val="4489"/>
        </w:trPr>
        <w:tc>
          <w:tcPr>
            <w:tcW w:w="1800" w:type="dxa"/>
            <w:textDirection w:val="tbRlV"/>
            <w:vAlign w:val="center"/>
          </w:tcPr>
          <w:p w:rsidR="00617303" w:rsidRPr="00AE55C7" w:rsidRDefault="00617303" w:rsidP="00617303">
            <w:pPr>
              <w:spacing w:line="380" w:lineRule="exact"/>
              <w:ind w:leftChars="54" w:left="31680" w:right="113" w:firstLineChars="100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自荐理由</w:t>
            </w:r>
          </w:p>
        </w:tc>
        <w:tc>
          <w:tcPr>
            <w:tcW w:w="7740" w:type="dxa"/>
            <w:gridSpan w:val="6"/>
          </w:tcPr>
          <w:p w:rsidR="00617303" w:rsidRPr="00AE55C7" w:rsidRDefault="00617303" w:rsidP="004D212E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cantSplit/>
          <w:trHeight w:val="698"/>
        </w:trPr>
        <w:tc>
          <w:tcPr>
            <w:tcW w:w="1800" w:type="dxa"/>
            <w:vAlign w:val="center"/>
          </w:tcPr>
          <w:p w:rsidR="00617303" w:rsidRPr="00AE55C7" w:rsidRDefault="00617303" w:rsidP="004D212E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7740" w:type="dxa"/>
            <w:gridSpan w:val="6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cantSplit/>
          <w:trHeight w:val="788"/>
        </w:trPr>
        <w:tc>
          <w:tcPr>
            <w:tcW w:w="1800" w:type="dxa"/>
            <w:vAlign w:val="center"/>
          </w:tcPr>
          <w:p w:rsidR="00617303" w:rsidRPr="00AE55C7" w:rsidRDefault="00617303" w:rsidP="004D212E">
            <w:pPr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电子</w:t>
            </w: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 w:rsidRPr="00AE55C7"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7740" w:type="dxa"/>
            <w:gridSpan w:val="6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17303" w:rsidRPr="00AE55C7">
        <w:trPr>
          <w:cantSplit/>
          <w:trHeight w:val="760"/>
        </w:trPr>
        <w:tc>
          <w:tcPr>
            <w:tcW w:w="1800" w:type="dxa"/>
            <w:vAlign w:val="center"/>
          </w:tcPr>
          <w:p w:rsidR="00617303" w:rsidRPr="00AE55C7" w:rsidRDefault="00617303" w:rsidP="004D212E">
            <w:pPr>
              <w:rPr>
                <w:rFonts w:ascii="宋体" w:cs="Times New Roman"/>
                <w:sz w:val="24"/>
                <w:szCs w:val="24"/>
              </w:rPr>
            </w:pPr>
            <w:r w:rsidRPr="00AE55C7">
              <w:rPr>
                <w:rFonts w:ascii="宋体" w:hAnsi="宋体" w:cs="宋体" w:hint="eastAsia"/>
                <w:sz w:val="24"/>
                <w:szCs w:val="24"/>
              </w:rPr>
              <w:t>本人签名</w:t>
            </w:r>
          </w:p>
        </w:tc>
        <w:tc>
          <w:tcPr>
            <w:tcW w:w="7740" w:type="dxa"/>
            <w:gridSpan w:val="6"/>
            <w:vAlign w:val="center"/>
          </w:tcPr>
          <w:p w:rsidR="00617303" w:rsidRPr="00AE55C7" w:rsidRDefault="00617303" w:rsidP="004D212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617303" w:rsidRPr="000B4B79" w:rsidRDefault="00617303" w:rsidP="00DF60EB">
      <w:pPr>
        <w:widowControl/>
        <w:spacing w:before="100" w:beforeAutospacing="1" w:after="100" w:afterAutospacing="1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sectPr w:rsidR="00617303" w:rsidRPr="000B4B79" w:rsidSect="00C30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03" w:rsidRDefault="00617303">
      <w:pPr>
        <w:rPr>
          <w:rFonts w:cs="Times New Roman"/>
        </w:rPr>
      </w:pPr>
    </w:p>
  </w:endnote>
  <w:endnote w:type="continuationSeparator" w:id="0">
    <w:p w:rsidR="00617303" w:rsidRDefault="00617303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03" w:rsidRDefault="00617303">
      <w:pPr>
        <w:rPr>
          <w:rFonts w:cs="Times New Roman"/>
        </w:rPr>
      </w:pPr>
    </w:p>
  </w:footnote>
  <w:footnote w:type="continuationSeparator" w:id="0">
    <w:p w:rsidR="00617303" w:rsidRDefault="00617303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988"/>
    <w:multiLevelType w:val="hybridMultilevel"/>
    <w:tmpl w:val="FA74F03C"/>
    <w:lvl w:ilvl="0" w:tplc="52CE043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>
      <w:start w:val="1"/>
      <w:numFmt w:val="lowerRoman"/>
      <w:lvlText w:val="%3."/>
      <w:lvlJc w:val="righ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9">
      <w:start w:val="1"/>
      <w:numFmt w:val="lowerLetter"/>
      <w:lvlText w:val="%5)"/>
      <w:lvlJc w:val="left"/>
      <w:pPr>
        <w:ind w:left="2655" w:hanging="420"/>
      </w:pPr>
    </w:lvl>
    <w:lvl w:ilvl="5" w:tplc="0409001B">
      <w:start w:val="1"/>
      <w:numFmt w:val="lowerRoman"/>
      <w:lvlText w:val="%6."/>
      <w:lvlJc w:val="right"/>
      <w:pPr>
        <w:ind w:left="3075" w:hanging="420"/>
      </w:pPr>
    </w:lvl>
    <w:lvl w:ilvl="6" w:tplc="0409000F">
      <w:start w:val="1"/>
      <w:numFmt w:val="decimal"/>
      <w:lvlText w:val="%7."/>
      <w:lvlJc w:val="left"/>
      <w:pPr>
        <w:ind w:left="3495" w:hanging="420"/>
      </w:pPr>
    </w:lvl>
    <w:lvl w:ilvl="7" w:tplc="04090019">
      <w:start w:val="1"/>
      <w:numFmt w:val="lowerLetter"/>
      <w:lvlText w:val="%8)"/>
      <w:lvlJc w:val="left"/>
      <w:pPr>
        <w:ind w:left="3915" w:hanging="420"/>
      </w:pPr>
    </w:lvl>
    <w:lvl w:ilvl="8" w:tplc="0409001B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40"/>
    <w:rsid w:val="000352EA"/>
    <w:rsid w:val="000B4B79"/>
    <w:rsid w:val="000C6973"/>
    <w:rsid w:val="000F31ED"/>
    <w:rsid w:val="000F35A1"/>
    <w:rsid w:val="00111567"/>
    <w:rsid w:val="0014191E"/>
    <w:rsid w:val="00155458"/>
    <w:rsid w:val="00157C8A"/>
    <w:rsid w:val="00162149"/>
    <w:rsid w:val="001661D6"/>
    <w:rsid w:val="00171FAF"/>
    <w:rsid w:val="00176075"/>
    <w:rsid w:val="001767EB"/>
    <w:rsid w:val="001D126C"/>
    <w:rsid w:val="001E01CF"/>
    <w:rsid w:val="001E09A9"/>
    <w:rsid w:val="001F4047"/>
    <w:rsid w:val="00204890"/>
    <w:rsid w:val="0025798B"/>
    <w:rsid w:val="002A37CA"/>
    <w:rsid w:val="002C446D"/>
    <w:rsid w:val="00327709"/>
    <w:rsid w:val="00347E28"/>
    <w:rsid w:val="00352388"/>
    <w:rsid w:val="00356040"/>
    <w:rsid w:val="00372D9F"/>
    <w:rsid w:val="0039710D"/>
    <w:rsid w:val="003E0A2C"/>
    <w:rsid w:val="00411CC5"/>
    <w:rsid w:val="0043022F"/>
    <w:rsid w:val="004571C3"/>
    <w:rsid w:val="00465496"/>
    <w:rsid w:val="004A19DB"/>
    <w:rsid w:val="004A6F3B"/>
    <w:rsid w:val="004B7A0E"/>
    <w:rsid w:val="004C32EA"/>
    <w:rsid w:val="004D212E"/>
    <w:rsid w:val="0050656D"/>
    <w:rsid w:val="005125DB"/>
    <w:rsid w:val="0051692E"/>
    <w:rsid w:val="00537203"/>
    <w:rsid w:val="00585EBA"/>
    <w:rsid w:val="00586CDF"/>
    <w:rsid w:val="00597514"/>
    <w:rsid w:val="005E64A7"/>
    <w:rsid w:val="005F3A54"/>
    <w:rsid w:val="005F3E2A"/>
    <w:rsid w:val="006119F7"/>
    <w:rsid w:val="00617303"/>
    <w:rsid w:val="00656D48"/>
    <w:rsid w:val="00680B48"/>
    <w:rsid w:val="006A5B16"/>
    <w:rsid w:val="006E36A5"/>
    <w:rsid w:val="006F0402"/>
    <w:rsid w:val="00722D0D"/>
    <w:rsid w:val="007574E4"/>
    <w:rsid w:val="007B095A"/>
    <w:rsid w:val="0083123E"/>
    <w:rsid w:val="00842211"/>
    <w:rsid w:val="00845D27"/>
    <w:rsid w:val="00850FDC"/>
    <w:rsid w:val="00874329"/>
    <w:rsid w:val="00880D1E"/>
    <w:rsid w:val="008A5227"/>
    <w:rsid w:val="008C0106"/>
    <w:rsid w:val="008E40C1"/>
    <w:rsid w:val="008F793C"/>
    <w:rsid w:val="00917D7A"/>
    <w:rsid w:val="00930567"/>
    <w:rsid w:val="009A7028"/>
    <w:rsid w:val="009E055C"/>
    <w:rsid w:val="009E2F45"/>
    <w:rsid w:val="00A43052"/>
    <w:rsid w:val="00A454C6"/>
    <w:rsid w:val="00A52FC6"/>
    <w:rsid w:val="00A71841"/>
    <w:rsid w:val="00A76415"/>
    <w:rsid w:val="00A81A19"/>
    <w:rsid w:val="00AC195A"/>
    <w:rsid w:val="00AD061E"/>
    <w:rsid w:val="00AE55C7"/>
    <w:rsid w:val="00AF4212"/>
    <w:rsid w:val="00B66254"/>
    <w:rsid w:val="00B717EB"/>
    <w:rsid w:val="00B77854"/>
    <w:rsid w:val="00B81B0D"/>
    <w:rsid w:val="00B9506C"/>
    <w:rsid w:val="00BA6836"/>
    <w:rsid w:val="00C02A83"/>
    <w:rsid w:val="00C25BB7"/>
    <w:rsid w:val="00C308CE"/>
    <w:rsid w:val="00C649B1"/>
    <w:rsid w:val="00C678EF"/>
    <w:rsid w:val="00C85C03"/>
    <w:rsid w:val="00CD003F"/>
    <w:rsid w:val="00D35DB3"/>
    <w:rsid w:val="00D437C2"/>
    <w:rsid w:val="00D81B7E"/>
    <w:rsid w:val="00D8454B"/>
    <w:rsid w:val="00D86A2C"/>
    <w:rsid w:val="00DD3FD2"/>
    <w:rsid w:val="00DE7EFC"/>
    <w:rsid w:val="00DF2F6F"/>
    <w:rsid w:val="00DF60EB"/>
    <w:rsid w:val="00E34D18"/>
    <w:rsid w:val="00E36F1B"/>
    <w:rsid w:val="00E503DC"/>
    <w:rsid w:val="00E62EB2"/>
    <w:rsid w:val="00E65FD4"/>
    <w:rsid w:val="00E9527D"/>
    <w:rsid w:val="00EB2223"/>
    <w:rsid w:val="00EE6C22"/>
    <w:rsid w:val="00EE77E0"/>
    <w:rsid w:val="00EF1247"/>
    <w:rsid w:val="00F044E2"/>
    <w:rsid w:val="00F91824"/>
    <w:rsid w:val="00FA4634"/>
    <w:rsid w:val="00FA6F54"/>
    <w:rsid w:val="00FB0BBB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09A9"/>
    <w:pPr>
      <w:ind w:firstLineChars="200" w:firstLine="420"/>
    </w:pPr>
  </w:style>
  <w:style w:type="paragraph" w:styleId="NormalWeb">
    <w:name w:val="Normal (Web)"/>
    <w:basedOn w:val="Normal"/>
    <w:uiPriority w:val="99"/>
    <w:rsid w:val="00A52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85C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A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63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463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B0B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BB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EB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2EB2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</Words>
  <Characters>131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北京大学公共卫生学院</dc:title>
  <dc:subject/>
  <dc:creator>USER</dc:creator>
  <cp:keywords/>
  <dc:description/>
  <cp:lastModifiedBy>微软用户</cp:lastModifiedBy>
  <cp:revision>4</cp:revision>
  <cp:lastPrinted>2012-05-28T02:06:00Z</cp:lastPrinted>
  <dcterms:created xsi:type="dcterms:W3CDTF">2012-05-28T06:06:00Z</dcterms:created>
  <dcterms:modified xsi:type="dcterms:W3CDTF">2013-06-07T02:23:00Z</dcterms:modified>
</cp:coreProperties>
</file>