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AB" w:rsidRPr="00FF1AA4" w:rsidRDefault="004337AB" w:rsidP="00D36B1C">
      <w:pPr>
        <w:jc w:val="center"/>
        <w:rPr>
          <w:sz w:val="28"/>
          <w:szCs w:val="28"/>
        </w:rPr>
      </w:pPr>
      <w:r w:rsidRPr="00FF1AA4">
        <w:rPr>
          <w:rFonts w:hint="eastAsia"/>
          <w:sz w:val="28"/>
          <w:szCs w:val="28"/>
        </w:rPr>
        <w:t>科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技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奖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励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联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合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申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报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说</w:t>
      </w:r>
      <w:r w:rsidRPr="00FF1AA4">
        <w:rPr>
          <w:sz w:val="28"/>
          <w:szCs w:val="28"/>
        </w:rPr>
        <w:t xml:space="preserve"> </w:t>
      </w:r>
      <w:r w:rsidRPr="00FF1AA4">
        <w:rPr>
          <w:rFonts w:hint="eastAsia"/>
          <w:sz w:val="28"/>
          <w:szCs w:val="28"/>
        </w:rPr>
        <w:t>明</w:t>
      </w:r>
    </w:p>
    <w:p w:rsidR="004337AB" w:rsidRDefault="004337AB" w:rsidP="004E46ED">
      <w:pPr>
        <w:jc w:val="center"/>
        <w:rPr>
          <w:szCs w:val="21"/>
        </w:rPr>
      </w:pPr>
      <w:r w:rsidRPr="004E46ED">
        <w:rPr>
          <w:szCs w:val="21"/>
        </w:rPr>
        <w:t xml:space="preserve">                                                         </w:t>
      </w:r>
      <w:r w:rsidRPr="004E46ED">
        <w:rPr>
          <w:rFonts w:hint="eastAsia"/>
          <w:szCs w:val="21"/>
        </w:rPr>
        <w:t>（北大医学部科研处制）</w:t>
      </w:r>
    </w:p>
    <w:p w:rsidR="004337AB" w:rsidRPr="004E46ED" w:rsidRDefault="004337AB" w:rsidP="004E46ED">
      <w:pPr>
        <w:jc w:val="center"/>
        <w:rPr>
          <w:szCs w:val="21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720"/>
        <w:gridCol w:w="360"/>
        <w:gridCol w:w="1440"/>
        <w:gridCol w:w="124"/>
        <w:gridCol w:w="236"/>
        <w:gridCol w:w="1800"/>
        <w:gridCol w:w="2114"/>
      </w:tblGrid>
      <w:tr w:rsidR="004337AB" w:rsidRPr="00D3323A" w:rsidTr="00D3323A">
        <w:trPr>
          <w:trHeight w:val="921"/>
        </w:trPr>
        <w:tc>
          <w:tcPr>
            <w:tcW w:w="3168" w:type="dxa"/>
            <w:gridSpan w:val="4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拟申报奖项名称及年度</w:t>
            </w:r>
          </w:p>
        </w:tc>
        <w:tc>
          <w:tcPr>
            <w:tcW w:w="5714" w:type="dxa"/>
            <w:gridSpan w:val="5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834"/>
        </w:trPr>
        <w:tc>
          <w:tcPr>
            <w:tcW w:w="2088" w:type="dxa"/>
            <w:gridSpan w:val="2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6794" w:type="dxa"/>
            <w:gridSpan w:val="7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987"/>
        </w:trPr>
        <w:tc>
          <w:tcPr>
            <w:tcW w:w="2088" w:type="dxa"/>
            <w:gridSpan w:val="2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完成人及排序</w:t>
            </w:r>
          </w:p>
        </w:tc>
        <w:tc>
          <w:tcPr>
            <w:tcW w:w="6794" w:type="dxa"/>
            <w:gridSpan w:val="7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988"/>
        </w:trPr>
        <w:tc>
          <w:tcPr>
            <w:tcW w:w="2088" w:type="dxa"/>
            <w:gridSpan w:val="2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完成单位及排序</w:t>
            </w:r>
          </w:p>
        </w:tc>
        <w:tc>
          <w:tcPr>
            <w:tcW w:w="6794" w:type="dxa"/>
            <w:gridSpan w:val="7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888"/>
        </w:trPr>
        <w:tc>
          <w:tcPr>
            <w:tcW w:w="1008" w:type="dxa"/>
            <w:vMerge w:val="restart"/>
            <w:textDirection w:val="tbRlV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本单位完成人声明及排序确认</w:t>
            </w:r>
          </w:p>
        </w:tc>
        <w:tc>
          <w:tcPr>
            <w:tcW w:w="7874" w:type="dxa"/>
            <w:gridSpan w:val="8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本人确认对上述完成人排序无异议，不会发生知识产权纠纷。</w:t>
            </w:r>
          </w:p>
        </w:tc>
      </w:tr>
      <w:tr w:rsidR="004337AB" w:rsidRPr="00D3323A" w:rsidTr="00D3323A">
        <w:trPr>
          <w:trHeight w:val="788"/>
        </w:trPr>
        <w:tc>
          <w:tcPr>
            <w:tcW w:w="1008" w:type="dxa"/>
            <w:vMerge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完成人排序</w:t>
            </w:r>
          </w:p>
        </w:tc>
        <w:tc>
          <w:tcPr>
            <w:tcW w:w="1924" w:type="dxa"/>
            <w:gridSpan w:val="3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完成人排序</w:t>
            </w:r>
          </w:p>
        </w:tc>
        <w:tc>
          <w:tcPr>
            <w:tcW w:w="2114" w:type="dxa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</w:tr>
      <w:tr w:rsidR="004337AB" w:rsidRPr="00D3323A" w:rsidTr="00D3323A">
        <w:trPr>
          <w:trHeight w:val="701"/>
        </w:trPr>
        <w:tc>
          <w:tcPr>
            <w:tcW w:w="1008" w:type="dxa"/>
            <w:vMerge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114" w:type="dxa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710"/>
        </w:trPr>
        <w:tc>
          <w:tcPr>
            <w:tcW w:w="1008" w:type="dxa"/>
            <w:vMerge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114" w:type="dxa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692"/>
        </w:trPr>
        <w:tc>
          <w:tcPr>
            <w:tcW w:w="1008" w:type="dxa"/>
            <w:vMerge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114" w:type="dxa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624"/>
        </w:trPr>
        <w:tc>
          <w:tcPr>
            <w:tcW w:w="1008" w:type="dxa"/>
            <w:vMerge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924" w:type="dxa"/>
            <w:gridSpan w:val="3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2114" w:type="dxa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</w:tr>
      <w:tr w:rsidR="004337AB" w:rsidRPr="00D3323A" w:rsidTr="00D3323A">
        <w:trPr>
          <w:trHeight w:val="1674"/>
        </w:trPr>
        <w:tc>
          <w:tcPr>
            <w:tcW w:w="1008" w:type="dxa"/>
            <w:vMerge w:val="restart"/>
            <w:textDirection w:val="tbRlV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本单位科研管理部门意见</w:t>
            </w:r>
          </w:p>
        </w:tc>
        <w:tc>
          <w:tcPr>
            <w:tcW w:w="7874" w:type="dxa"/>
            <w:gridSpan w:val="8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/>
                <w:kern w:val="0"/>
                <w:szCs w:val="21"/>
              </w:rPr>
              <w:t>1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、同意完成单位排序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是□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否□</w:t>
            </w:r>
          </w:p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/>
                <w:kern w:val="0"/>
                <w:szCs w:val="21"/>
              </w:rPr>
              <w:t>2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、申报材料属实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   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是□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否□</w:t>
            </w:r>
          </w:p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/>
                <w:kern w:val="0"/>
                <w:szCs w:val="21"/>
              </w:rPr>
              <w:t>3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、同意联合申报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   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是□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否□</w:t>
            </w:r>
          </w:p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/>
                <w:kern w:val="0"/>
                <w:szCs w:val="21"/>
              </w:rPr>
              <w:t xml:space="preserve">                                 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科研处（办）公章</w:t>
            </w:r>
          </w:p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/>
                <w:kern w:val="0"/>
                <w:szCs w:val="21"/>
              </w:rPr>
              <w:t xml:space="preserve">                                        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年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月</w:t>
            </w:r>
            <w:r w:rsidRPr="00D3323A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4337AB" w:rsidRPr="00D3323A" w:rsidTr="00D3323A">
        <w:trPr>
          <w:trHeight w:val="1215"/>
        </w:trPr>
        <w:tc>
          <w:tcPr>
            <w:tcW w:w="1008" w:type="dxa"/>
            <w:vMerge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</w:p>
        </w:tc>
        <w:tc>
          <w:tcPr>
            <w:tcW w:w="3600" w:type="dxa"/>
            <w:gridSpan w:val="4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本单位科研处经办人</w:t>
            </w:r>
          </w:p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（签字）：</w:t>
            </w:r>
          </w:p>
        </w:tc>
        <w:tc>
          <w:tcPr>
            <w:tcW w:w="4274" w:type="dxa"/>
            <w:gridSpan w:val="4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本单位科研主管领导</w:t>
            </w:r>
          </w:p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（签字）：</w:t>
            </w:r>
          </w:p>
        </w:tc>
      </w:tr>
      <w:tr w:rsidR="004337AB" w:rsidRPr="00D3323A" w:rsidTr="00D3323A">
        <w:trPr>
          <w:cantSplit/>
          <w:trHeight w:val="1010"/>
        </w:trPr>
        <w:tc>
          <w:tcPr>
            <w:tcW w:w="1008" w:type="dxa"/>
            <w:textDirection w:val="tbRlV"/>
            <w:vAlign w:val="center"/>
          </w:tcPr>
          <w:p w:rsidR="004337AB" w:rsidRPr="00D3323A" w:rsidRDefault="004337AB" w:rsidP="00D3323A">
            <w:pPr>
              <w:jc w:val="center"/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874" w:type="dxa"/>
            <w:gridSpan w:val="8"/>
          </w:tcPr>
          <w:p w:rsidR="004337AB" w:rsidRPr="00D3323A" w:rsidRDefault="004337AB" w:rsidP="004E46ED">
            <w:pPr>
              <w:rPr>
                <w:rFonts w:ascii="宋体"/>
                <w:kern w:val="0"/>
                <w:szCs w:val="21"/>
              </w:rPr>
            </w:pPr>
            <w:r w:rsidRPr="00D3323A">
              <w:rPr>
                <w:rFonts w:ascii="宋体" w:hAnsi="宋体" w:hint="eastAsia"/>
                <w:kern w:val="0"/>
                <w:szCs w:val="21"/>
              </w:rPr>
              <w:t>请随此说明提供推荐材料相关页</w:t>
            </w:r>
            <w:r w:rsidRPr="00D3323A">
              <w:rPr>
                <w:rFonts w:ascii="宋体" w:hAnsi="宋体"/>
                <w:kern w:val="0"/>
                <w:szCs w:val="21"/>
              </w:rPr>
              <w:t>1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份（包括项目基本情况、项目简介、主要完成人情况表</w:t>
            </w:r>
            <w:r w:rsidRPr="00D3323A">
              <w:rPr>
                <w:rFonts w:ascii="宋体"/>
                <w:kern w:val="0"/>
                <w:szCs w:val="21"/>
              </w:rPr>
              <w:t>-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本单位人员每人</w:t>
            </w:r>
            <w:r w:rsidRPr="00D3323A">
              <w:rPr>
                <w:rFonts w:ascii="宋体" w:hAnsi="宋体"/>
                <w:kern w:val="0"/>
                <w:szCs w:val="21"/>
              </w:rPr>
              <w:t>1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页、主要完成单位情况表</w:t>
            </w:r>
            <w:r w:rsidRPr="00D3323A">
              <w:rPr>
                <w:rFonts w:ascii="宋体"/>
                <w:kern w:val="0"/>
                <w:szCs w:val="21"/>
              </w:rPr>
              <w:t>-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北京大学页）至医学部科研处办理相关手续。医学部科研处联系电话：</w:t>
            </w:r>
            <w:r w:rsidRPr="00D3323A">
              <w:rPr>
                <w:rFonts w:ascii="宋体" w:hAnsi="宋体"/>
                <w:kern w:val="0"/>
                <w:szCs w:val="21"/>
              </w:rPr>
              <w:t>5626</w:t>
            </w:r>
            <w:r w:rsidRPr="00D3323A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4337AB" w:rsidRPr="004E46ED" w:rsidRDefault="004337AB" w:rsidP="008A52A2">
      <w:pPr>
        <w:ind w:firstLine="420"/>
        <w:rPr>
          <w:szCs w:val="21"/>
        </w:rPr>
      </w:pPr>
    </w:p>
    <w:sectPr w:rsidR="004337AB" w:rsidRPr="004E46ED" w:rsidSect="004E46ED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AB" w:rsidRDefault="004337AB" w:rsidP="007378DF">
      <w:r>
        <w:separator/>
      </w:r>
    </w:p>
  </w:endnote>
  <w:endnote w:type="continuationSeparator" w:id="0">
    <w:p w:rsidR="004337AB" w:rsidRDefault="004337AB" w:rsidP="0073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AB" w:rsidRDefault="004337AB" w:rsidP="007378DF">
      <w:r>
        <w:separator/>
      </w:r>
    </w:p>
  </w:footnote>
  <w:footnote w:type="continuationSeparator" w:id="0">
    <w:p w:rsidR="004337AB" w:rsidRDefault="004337AB" w:rsidP="0073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207"/>
    <w:multiLevelType w:val="hybridMultilevel"/>
    <w:tmpl w:val="7B923036"/>
    <w:lvl w:ilvl="0" w:tplc="21B8E70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C234B1F"/>
    <w:multiLevelType w:val="hybridMultilevel"/>
    <w:tmpl w:val="ADB22FBC"/>
    <w:lvl w:ilvl="0" w:tplc="9DBA6DC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1B"/>
    <w:rsid w:val="00150291"/>
    <w:rsid w:val="00163534"/>
    <w:rsid w:val="001A44BB"/>
    <w:rsid w:val="001E004F"/>
    <w:rsid w:val="00244196"/>
    <w:rsid w:val="00272A1B"/>
    <w:rsid w:val="00286A85"/>
    <w:rsid w:val="00385138"/>
    <w:rsid w:val="003941A2"/>
    <w:rsid w:val="004337AB"/>
    <w:rsid w:val="0047215A"/>
    <w:rsid w:val="004924D2"/>
    <w:rsid w:val="004E46ED"/>
    <w:rsid w:val="004F7BCF"/>
    <w:rsid w:val="005509A4"/>
    <w:rsid w:val="005A7EEE"/>
    <w:rsid w:val="005B1001"/>
    <w:rsid w:val="005D1767"/>
    <w:rsid w:val="00601F37"/>
    <w:rsid w:val="006463B1"/>
    <w:rsid w:val="00665DA9"/>
    <w:rsid w:val="00691D05"/>
    <w:rsid w:val="007000C9"/>
    <w:rsid w:val="0073433D"/>
    <w:rsid w:val="007378DF"/>
    <w:rsid w:val="007A334E"/>
    <w:rsid w:val="007A579D"/>
    <w:rsid w:val="007B5DFF"/>
    <w:rsid w:val="007E74BD"/>
    <w:rsid w:val="007F1BD6"/>
    <w:rsid w:val="008A52A2"/>
    <w:rsid w:val="00946A57"/>
    <w:rsid w:val="009747A2"/>
    <w:rsid w:val="0099746C"/>
    <w:rsid w:val="00A211A5"/>
    <w:rsid w:val="00B534EE"/>
    <w:rsid w:val="00BC0EA1"/>
    <w:rsid w:val="00BF3D4B"/>
    <w:rsid w:val="00C7555D"/>
    <w:rsid w:val="00C964A3"/>
    <w:rsid w:val="00CA05F4"/>
    <w:rsid w:val="00CA583C"/>
    <w:rsid w:val="00CE4771"/>
    <w:rsid w:val="00D3323A"/>
    <w:rsid w:val="00D36B1C"/>
    <w:rsid w:val="00D60117"/>
    <w:rsid w:val="00D61B0A"/>
    <w:rsid w:val="00D96D29"/>
    <w:rsid w:val="00D97D94"/>
    <w:rsid w:val="00DA73C1"/>
    <w:rsid w:val="00E44017"/>
    <w:rsid w:val="00EF1E84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1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771"/>
    <w:pPr>
      <w:ind w:firstLineChars="200" w:firstLine="420"/>
    </w:pPr>
  </w:style>
  <w:style w:type="table" w:styleId="TableGrid">
    <w:name w:val="Table Grid"/>
    <w:basedOn w:val="TableNormal"/>
    <w:uiPriority w:val="99"/>
    <w:rsid w:val="004E46E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3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8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3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78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北京大学医学部科研处</dc:title>
  <dc:subject/>
  <dc:creator>13</dc:creator>
  <cp:keywords/>
  <dc:description/>
  <cp:lastModifiedBy>12</cp:lastModifiedBy>
  <cp:revision>3</cp:revision>
  <dcterms:created xsi:type="dcterms:W3CDTF">2017-11-02T07:19:00Z</dcterms:created>
  <dcterms:modified xsi:type="dcterms:W3CDTF">2017-11-02T07:20:00Z</dcterms:modified>
</cp:coreProperties>
</file>